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002025" w:rsidRDefault="00002025" w:rsidP="00DB70BA">
      <w:pPr>
        <w:pStyle w:val="a7"/>
        <w:jc w:val="center"/>
      </w:pPr>
      <w:r>
        <w:t xml:space="preserve"> </w:t>
      </w:r>
      <w:r w:rsidR="00DB70BA" w:rsidRPr="00002025">
        <w:t>Перечень  мероприятий по улучшению условий труда</w:t>
      </w:r>
    </w:p>
    <w:p w:rsidR="00B3448B" w:rsidRPr="00002025" w:rsidRDefault="00B3448B" w:rsidP="00B3448B"/>
    <w:p w:rsidR="00DB70BA" w:rsidRPr="00002025" w:rsidRDefault="00B3448B" w:rsidP="00486949">
      <w:pPr>
        <w:rPr>
          <w:b/>
          <w:sz w:val="28"/>
          <w:szCs w:val="28"/>
        </w:rPr>
      </w:pPr>
      <w:r w:rsidRPr="00002025">
        <w:t>Наименование организации:</w:t>
      </w:r>
      <w:r w:rsidRPr="00002025">
        <w:rPr>
          <w:rStyle w:val="a9"/>
        </w:rPr>
        <w:t xml:space="preserve"> </w:t>
      </w:r>
      <w:r w:rsidR="00486949">
        <w:fldChar w:fldCharType="begin"/>
      </w:r>
      <w:r w:rsidR="00486949">
        <w:instrText xml:space="preserve"> DOCVARIABLE ceh_info \* MERGEFORMAT </w:instrText>
      </w:r>
      <w:r w:rsidR="00486949">
        <w:fldChar w:fldCharType="separate"/>
      </w:r>
      <w:r w:rsidR="00681019" w:rsidRPr="00681019">
        <w:rPr>
          <w:rStyle w:val="a9"/>
        </w:rPr>
        <w:t xml:space="preserve"> Государственное бюджетное учреждение здравоохранения Калужской области «Центральная районная больница Дзержинского района» </w:t>
      </w:r>
      <w:r w:rsidR="00486949">
        <w:rPr>
          <w:rStyle w:val="a9"/>
        </w:rPr>
        <w:fldChar w:fldCharType="end"/>
      </w:r>
      <w:r w:rsidRPr="00002025">
        <w:rPr>
          <w:rStyle w:val="a9"/>
        </w:rPr>
        <w:t> </w:t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002025" w:rsidTr="008B4051">
        <w:trPr>
          <w:jc w:val="center"/>
        </w:trPr>
        <w:tc>
          <w:tcPr>
            <w:tcW w:w="3049" w:type="dxa"/>
            <w:vAlign w:val="center"/>
          </w:tcPr>
          <w:p w:rsidR="00DB70BA" w:rsidRPr="00002025" w:rsidRDefault="00DB70BA" w:rsidP="00DB70BA">
            <w:pPr>
              <w:pStyle w:val="aa"/>
            </w:pPr>
            <w:bookmarkStart w:id="0" w:name="main_table"/>
            <w:bookmarkEnd w:id="0"/>
            <w:r w:rsidRPr="00002025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02025" w:rsidRDefault="00DB70BA" w:rsidP="00DB70BA">
            <w:pPr>
              <w:pStyle w:val="aa"/>
            </w:pPr>
            <w:r w:rsidRPr="00002025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02025" w:rsidRDefault="00DB70BA" w:rsidP="00DB70BA">
            <w:pPr>
              <w:pStyle w:val="aa"/>
            </w:pPr>
            <w:r w:rsidRPr="00002025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02025" w:rsidRDefault="008B4051" w:rsidP="00DB70BA">
            <w:pPr>
              <w:pStyle w:val="aa"/>
            </w:pPr>
            <w:r w:rsidRPr="00002025">
              <w:t>Срок</w:t>
            </w:r>
            <w:r w:rsidRPr="00002025">
              <w:br/>
            </w:r>
            <w:r w:rsidR="00DB70BA" w:rsidRPr="00002025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02025" w:rsidRDefault="00DB70BA" w:rsidP="00DB70BA">
            <w:pPr>
              <w:pStyle w:val="aa"/>
            </w:pPr>
            <w:r w:rsidRPr="00002025">
              <w:t>Структурные подразделения, пр</w:t>
            </w:r>
            <w:r w:rsidRPr="00002025">
              <w:t>и</w:t>
            </w:r>
            <w:r w:rsidRPr="00002025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02025" w:rsidRDefault="00DB70BA" w:rsidP="00DB70BA">
            <w:pPr>
              <w:pStyle w:val="aa"/>
            </w:pPr>
            <w:r w:rsidRPr="00002025">
              <w:t>Отметка о выполнении</w:t>
            </w:r>
          </w:p>
        </w:tc>
      </w:tr>
      <w:tr w:rsidR="00DB70BA" w:rsidRPr="00002025" w:rsidTr="008B4051">
        <w:trPr>
          <w:jc w:val="center"/>
        </w:trPr>
        <w:tc>
          <w:tcPr>
            <w:tcW w:w="3049" w:type="dxa"/>
            <w:vAlign w:val="center"/>
          </w:tcPr>
          <w:p w:rsidR="00DB70BA" w:rsidRPr="00002025" w:rsidRDefault="00DB70BA" w:rsidP="00DB70BA">
            <w:pPr>
              <w:pStyle w:val="aa"/>
            </w:pPr>
            <w:r w:rsidRPr="00002025">
              <w:t>1</w:t>
            </w:r>
          </w:p>
        </w:tc>
        <w:tc>
          <w:tcPr>
            <w:tcW w:w="3686" w:type="dxa"/>
            <w:vAlign w:val="center"/>
          </w:tcPr>
          <w:p w:rsidR="00DB70BA" w:rsidRPr="00002025" w:rsidRDefault="00DB70BA" w:rsidP="00DB70BA">
            <w:pPr>
              <w:pStyle w:val="aa"/>
            </w:pPr>
            <w:r w:rsidRPr="00002025">
              <w:t>2</w:t>
            </w:r>
          </w:p>
        </w:tc>
        <w:tc>
          <w:tcPr>
            <w:tcW w:w="2835" w:type="dxa"/>
            <w:vAlign w:val="center"/>
          </w:tcPr>
          <w:p w:rsidR="00DB70BA" w:rsidRPr="00002025" w:rsidRDefault="00DB70BA" w:rsidP="00DB70BA">
            <w:pPr>
              <w:pStyle w:val="aa"/>
            </w:pPr>
            <w:r w:rsidRPr="00002025">
              <w:t>3</w:t>
            </w:r>
          </w:p>
        </w:tc>
        <w:tc>
          <w:tcPr>
            <w:tcW w:w="1384" w:type="dxa"/>
            <w:vAlign w:val="center"/>
          </w:tcPr>
          <w:p w:rsidR="00DB70BA" w:rsidRPr="00002025" w:rsidRDefault="00DB70BA" w:rsidP="00DB70BA">
            <w:pPr>
              <w:pStyle w:val="aa"/>
            </w:pPr>
            <w:r w:rsidRPr="00002025">
              <w:t>4</w:t>
            </w:r>
          </w:p>
        </w:tc>
        <w:tc>
          <w:tcPr>
            <w:tcW w:w="3294" w:type="dxa"/>
            <w:vAlign w:val="center"/>
          </w:tcPr>
          <w:p w:rsidR="00DB70BA" w:rsidRPr="00002025" w:rsidRDefault="00DB70BA" w:rsidP="00DB70BA">
            <w:pPr>
              <w:pStyle w:val="aa"/>
            </w:pPr>
            <w:r w:rsidRPr="00002025">
              <w:t>5</w:t>
            </w:r>
          </w:p>
        </w:tc>
        <w:tc>
          <w:tcPr>
            <w:tcW w:w="1315" w:type="dxa"/>
            <w:vAlign w:val="center"/>
          </w:tcPr>
          <w:p w:rsidR="00DB70BA" w:rsidRPr="00002025" w:rsidRDefault="00DB70BA" w:rsidP="00DB70BA">
            <w:pPr>
              <w:pStyle w:val="aa"/>
            </w:pPr>
            <w:r w:rsidRPr="00002025">
              <w:t>6</w:t>
            </w: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скорой 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ской помощи г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ондрово</w:t>
            </w:r>
          </w:p>
        </w:tc>
        <w:tc>
          <w:tcPr>
            <w:tcW w:w="3686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1. Фельдшер</w:t>
            </w:r>
          </w:p>
        </w:tc>
        <w:tc>
          <w:tcPr>
            <w:tcW w:w="3686" w:type="dxa"/>
            <w:vAlign w:val="center"/>
          </w:tcPr>
          <w:p w:rsidR="00681019" w:rsidRPr="00002025" w:rsidRDefault="00681019" w:rsidP="00DB70BA">
            <w:pPr>
              <w:pStyle w:val="aa"/>
            </w:pPr>
            <w:r>
              <w:t>Оптимизировать распределение тяж</w:t>
            </w:r>
            <w:r>
              <w:t>е</w:t>
            </w:r>
            <w:r>
              <w:t>стей, оснастить рабочее место каталк</w:t>
            </w:r>
            <w:r>
              <w:t>а</w:t>
            </w:r>
            <w:r>
              <w:t>ми. При транспортировке пациентов с участием женщин в составе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ерс</w:t>
            </w:r>
            <w:r>
              <w:t>о</w:t>
            </w:r>
            <w:r>
              <w:t>нала руководствоваться нормами пр</w:t>
            </w:r>
            <w:r>
              <w:t>е</w:t>
            </w:r>
            <w:r>
              <w:t>дельно-допустимых нагрузок согласно Постановления Правительства РФ от 06.02.1993 N 105 "О новых нормах пр</w:t>
            </w:r>
            <w:r>
              <w:t>е</w:t>
            </w:r>
            <w:r>
              <w:t>дельно допустимых нагрузок для же</w:t>
            </w:r>
            <w:r>
              <w:t>н</w:t>
            </w:r>
            <w:r>
              <w:t>щин при подъеме и перемещении тяж</w:t>
            </w:r>
            <w:r>
              <w:t>е</w:t>
            </w:r>
            <w:r>
              <w:t>стей вручную" (до 10 кг не более 2х раз в час).</w:t>
            </w:r>
          </w:p>
        </w:tc>
        <w:tc>
          <w:tcPr>
            <w:tcW w:w="2835" w:type="dxa"/>
            <w:vAlign w:val="center"/>
          </w:tcPr>
          <w:p w:rsidR="00681019" w:rsidRPr="00002025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фактора. 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Default="00681019" w:rsidP="0068101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скорой 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ской помощи Больница </w:t>
            </w:r>
            <w:proofErr w:type="spellStart"/>
            <w:r>
              <w:rPr>
                <w:b/>
                <w:i/>
              </w:rPr>
              <w:t>п</w:t>
            </w:r>
            <w:proofErr w:type="gramStart"/>
            <w:r>
              <w:rPr>
                <w:b/>
                <w:i/>
              </w:rPr>
              <w:t>.Т</w:t>
            </w:r>
            <w:proofErr w:type="gramEnd"/>
            <w:r>
              <w:rPr>
                <w:b/>
                <w:i/>
              </w:rPr>
              <w:t>оварково</w:t>
            </w:r>
            <w:proofErr w:type="spellEnd"/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3. Фельдшер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Default="00681019" w:rsidP="0068101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Оптимизировать распределение тяж</w:t>
            </w:r>
            <w:r>
              <w:t>е</w:t>
            </w:r>
            <w:r>
              <w:t>стей, оснастить рабочее место каталк</w:t>
            </w:r>
            <w:r>
              <w:t>а</w:t>
            </w:r>
            <w:r>
              <w:t>ми. При транспортировке пациентов с участием женщин в составе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ерс</w:t>
            </w:r>
            <w:r>
              <w:t>о</w:t>
            </w:r>
            <w:r>
              <w:t>нала руководствоваться нормами пр</w:t>
            </w:r>
            <w:r>
              <w:t>е</w:t>
            </w:r>
            <w:r>
              <w:t>дельно-допустимых нагрузок согласно Постановления Правительства РФ от 06.02.1993 N 105 "О новых нормах пр</w:t>
            </w:r>
            <w:r>
              <w:t>е</w:t>
            </w:r>
            <w:r>
              <w:t>дельно допустимых нагрузок для же</w:t>
            </w:r>
            <w:r>
              <w:t>н</w:t>
            </w:r>
            <w:r>
              <w:t>щин при подъеме и перемещении тяж</w:t>
            </w:r>
            <w:r>
              <w:t>е</w:t>
            </w:r>
            <w:r>
              <w:lastRenderedPageBreak/>
              <w:t>стей вручную" (до 10 кг не более 2х раз в час).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lastRenderedPageBreak/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Поликлиника г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ондрово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5. Медицинская сестра (кабин</w:t>
            </w:r>
            <w:r>
              <w:t>е</w:t>
            </w:r>
            <w:r>
              <w:t>та врача-психиатра)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6. Фельдшер (кабинета врача-психиатра-нарколога)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7. Медицинская сестра (участк</w:t>
            </w:r>
            <w:r>
              <w:t>о</w:t>
            </w:r>
            <w:r>
              <w:t>вая врача-фтизиатра)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8. Медицинская сестра (кабин</w:t>
            </w:r>
            <w:r>
              <w:t>е</w:t>
            </w:r>
            <w:r>
              <w:t>та врача-фтизиатра)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Default="00681019" w:rsidP="0068101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медицинский персонал Врачебная амбулат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рия №1 п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>олотняный Завод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Кабинет </w:t>
            </w:r>
            <w:proofErr w:type="spellStart"/>
            <w:r>
              <w:rPr>
                <w:b/>
                <w:i/>
              </w:rPr>
              <w:t>профосмотров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г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ондрово</w:t>
            </w:r>
            <w:proofErr w:type="spellEnd"/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10. Медицинская сестра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Стоматологическое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 г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ондрово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11. Зубной врач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Default="00681019" w:rsidP="0068101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 xml:space="preserve">Снижение тяжести трудового процесса. 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BC73ED">
            <w:pPr>
              <w:pStyle w:val="aa"/>
            </w:pPr>
            <w:r>
              <w:t>До 30.04.2015 г.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Default="00681019" w:rsidP="0068101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12. Медицинская сестра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 xml:space="preserve">фекционных заболеваний соблюдать меры предосторожности, проводить </w:t>
            </w:r>
            <w:r>
              <w:lastRenderedPageBreak/>
              <w:t>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lastRenderedPageBreak/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Общебольничный медицинский персонал Больница </w:t>
            </w:r>
            <w:proofErr w:type="spellStart"/>
            <w:r>
              <w:rPr>
                <w:b/>
                <w:i/>
              </w:rPr>
              <w:t>п</w:t>
            </w:r>
            <w:proofErr w:type="gramStart"/>
            <w:r>
              <w:rPr>
                <w:b/>
                <w:i/>
              </w:rPr>
              <w:t>.Т</w:t>
            </w:r>
            <w:proofErr w:type="gramEnd"/>
            <w:r>
              <w:rPr>
                <w:b/>
                <w:i/>
              </w:rPr>
              <w:t>оварково</w:t>
            </w:r>
            <w:proofErr w:type="spellEnd"/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медицинский персонал, г. Кондрово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Фельдшерско–акушерский пункт Маковский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19. Заведующий пунктом (Зав</w:t>
            </w:r>
            <w:r>
              <w:t>е</w:t>
            </w:r>
            <w:r>
              <w:t>дующий ФАП - фельдшер)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Фельдшерско–акушерский пункт </w:t>
            </w:r>
            <w:proofErr w:type="spellStart"/>
            <w:r>
              <w:rPr>
                <w:b/>
                <w:i/>
              </w:rPr>
              <w:t>Дубининский</w:t>
            </w:r>
            <w:proofErr w:type="spellEnd"/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20. Заведующий пунктом (Зав</w:t>
            </w:r>
            <w:r>
              <w:t>е</w:t>
            </w:r>
            <w:r>
              <w:t>дующий ФАП - фельдшер)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Фельдшерско–акушерский пункт </w:t>
            </w:r>
            <w:proofErr w:type="spellStart"/>
            <w:r>
              <w:rPr>
                <w:b/>
                <w:i/>
              </w:rPr>
              <w:t>Карцовский</w:t>
            </w:r>
            <w:proofErr w:type="spellEnd"/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21. Заведующий пунктом (Зав</w:t>
            </w:r>
            <w:r>
              <w:t>е</w:t>
            </w:r>
            <w:r>
              <w:t>дующий ФАП - Медицинская сестра)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Жилетовский</w:t>
            </w:r>
            <w:proofErr w:type="spellEnd"/>
            <w:r>
              <w:rPr>
                <w:b/>
                <w:i/>
              </w:rPr>
              <w:t xml:space="preserve"> фельдшерско–акушерский пункт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22. Заведующий пунктом (Зав</w:t>
            </w:r>
            <w:r>
              <w:t>е</w:t>
            </w:r>
            <w:r>
              <w:t>дующий ФАП - фельдшер)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23. Акушерка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24. Медицинская сестра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Фельдшерско–акушерский пункт </w:t>
            </w:r>
            <w:proofErr w:type="spellStart"/>
            <w:r>
              <w:rPr>
                <w:b/>
                <w:i/>
              </w:rPr>
              <w:t>Карамышевский</w:t>
            </w:r>
            <w:proofErr w:type="spellEnd"/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25. Заведующий пунктом (Зав</w:t>
            </w:r>
            <w:r>
              <w:t>е</w:t>
            </w:r>
            <w:r>
              <w:t>дующий ФАП - фельдшер)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Default="00681019" w:rsidP="0068101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Фельдшерско–акушерский пункт Полотняно-заводской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26. Заведующий пунктом (Зав</w:t>
            </w:r>
            <w:r>
              <w:t>е</w:t>
            </w:r>
            <w:r>
              <w:t>дующий ФАП - фельдшер)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Фельдшерско–акушерский пункт совхоза им. Ленина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27. Заведующий пунктом (Зав</w:t>
            </w:r>
            <w:r>
              <w:t>е</w:t>
            </w:r>
            <w:r>
              <w:t>дующий ФАП - Медицинская сестра)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Терапевтическое отделение поликлиники, г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ондрово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28А(29А; 30А; 31А; 32А). Врач-терапевт (участковый)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33А(34А; 35А; 36А; 37А; 38А; 39А). Медицинская сестра (участковая)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Поликлиника, г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ондрово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40. Врач-офтальмолог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41. Медицинская сестра (каб</w:t>
            </w:r>
            <w:r>
              <w:t>и</w:t>
            </w:r>
            <w:r>
              <w:t>нета врача-офтальмолога)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42. 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43. Медицинская сестра (каб</w:t>
            </w:r>
            <w:r>
              <w:t>и</w:t>
            </w:r>
            <w:r>
              <w:t>нета врача-</w:t>
            </w:r>
            <w:proofErr w:type="spellStart"/>
            <w:r>
              <w:t>дерматовенеролога</w:t>
            </w:r>
            <w:proofErr w:type="spellEnd"/>
            <w:r>
              <w:t>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44. Врач-хирург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 xml:space="preserve">фекционных заболеваний соблюдать </w:t>
            </w:r>
            <w:r>
              <w:lastRenderedPageBreak/>
              <w:t>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lastRenderedPageBreak/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lastRenderedPageBreak/>
              <w:t>45. Медицинская сестра (каб</w:t>
            </w:r>
            <w:r>
              <w:t>и</w:t>
            </w:r>
            <w:r>
              <w:t>нета врача-хирурга)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46. Медицинская сестра (прив</w:t>
            </w:r>
            <w:r>
              <w:t>и</w:t>
            </w:r>
            <w:r>
              <w:t>вочного кабинета)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47. Врач-травматолог-ортопед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48. Медицинская сестра (каб</w:t>
            </w:r>
            <w:r>
              <w:t>и</w:t>
            </w:r>
            <w:r>
              <w:t>нета врача-травматолога-ортопеда)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49. Врач-отоларинголог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50. Медицинская сестра (каб</w:t>
            </w:r>
            <w:r>
              <w:t>и</w:t>
            </w:r>
            <w:r>
              <w:t>нета врача-отоларинголога)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51. Врач-невролог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52. Медицинская сестра (каб</w:t>
            </w:r>
            <w:r>
              <w:t>и</w:t>
            </w:r>
            <w:r>
              <w:t>нета врача-невролога)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53. Врач-психиатр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Default="00681019" w:rsidP="0068101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54. Врач-онколог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Default="00681019" w:rsidP="0068101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lastRenderedPageBreak/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A7662F" w:rsidP="00DB70BA">
            <w:pPr>
              <w:pStyle w:val="aa"/>
            </w:pPr>
            <w:r>
              <w:lastRenderedPageBreak/>
              <w:t>Снижение вредного возде</w:t>
            </w:r>
            <w:r>
              <w:t>й</w:t>
            </w:r>
            <w:r>
              <w:lastRenderedPageBreak/>
              <w:t>ствия фактора</w:t>
            </w:r>
            <w:r w:rsidR="00681019">
              <w:t xml:space="preserve">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lastRenderedPageBreak/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lastRenderedPageBreak/>
              <w:t>55. Врач-эндокринолог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56А(57А; 58А; 59А). Медици</w:t>
            </w:r>
            <w:r>
              <w:t>н</w:t>
            </w:r>
            <w:r>
              <w:t xml:space="preserve">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60. Старшая медицинская сестра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61. Медицинская сестра (каб</w:t>
            </w:r>
            <w:r>
              <w:t>и</w:t>
            </w:r>
            <w:r>
              <w:t xml:space="preserve">нета </w:t>
            </w:r>
            <w:proofErr w:type="spellStart"/>
            <w:r>
              <w:t>добрачебного</w:t>
            </w:r>
            <w:proofErr w:type="spellEnd"/>
            <w:r>
              <w:t xml:space="preserve"> приема)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68. Медицинская сестра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отделение г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ондрово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69. Заведующий отделением (Заведующий отделением, врач-хирург)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70А(71А; 72А). Врач-хирург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73. Врач-травматолог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74. Старшая медицинская сестра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 xml:space="preserve">75.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Default="00681019" w:rsidP="0068101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 xml:space="preserve">76А(77А). 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Default="00681019" w:rsidP="0068101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78. Медицинская сестра опер</w:t>
            </w:r>
            <w:r>
              <w:t>а</w:t>
            </w:r>
            <w:r>
              <w:t>ционная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79А(80А). Медицинская сестра (палатная)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83А(84А). Санитарка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85. Санитарка (операционная)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анестезиологии-реанимации, г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ондрово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86. Заведующий отделением (Заведующий отделением, врач-анестезиолог-реаниматолог)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87.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88.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89. Санитарка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 xml:space="preserve">фекционных заболеваний соблюдать меры предосторожности, проводить </w:t>
            </w:r>
            <w:r>
              <w:lastRenderedPageBreak/>
              <w:t>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lastRenderedPageBreak/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Поликлиника, Больница п. </w:t>
            </w:r>
            <w:proofErr w:type="spellStart"/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варково</w:t>
            </w:r>
            <w:proofErr w:type="spellEnd"/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90. Заведующий отделением (Заведующий поликлиникой, врач-терапевт)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91А(92А; 93А; 94А; 95А). Врач-терапевт (участковый)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96. Врач-терапевт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97А(98А; 99А; 100А; 101А; 102А). Медицинская сестра (участковая)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103. Медицинская сестра (каб</w:t>
            </w:r>
            <w:r>
              <w:t>и</w:t>
            </w:r>
            <w:r>
              <w:t>нета для обслуживания онкол</w:t>
            </w:r>
            <w:r>
              <w:t>о</w:t>
            </w:r>
            <w:r>
              <w:t>гических больных)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104. Медицинская сестра (каб</w:t>
            </w:r>
            <w:r>
              <w:t>и</w:t>
            </w:r>
            <w:r>
              <w:t>нета врача-терапевта)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105. Врач-отоларинголог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Default="00681019" w:rsidP="0068101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106. Медицинская сестра (каб</w:t>
            </w:r>
            <w:r>
              <w:t>и</w:t>
            </w:r>
            <w:r>
              <w:t>нета врача-отоларинголога)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Default="00681019" w:rsidP="0068101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107. Медицинская сестра (каб</w:t>
            </w:r>
            <w:r>
              <w:t>и</w:t>
            </w:r>
            <w:r>
              <w:t>нета врача-фтизиатра)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lastRenderedPageBreak/>
              <w:t>108.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Default="00681019" w:rsidP="0068101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109. Медицинская сестра (каб</w:t>
            </w:r>
            <w:r>
              <w:t>и</w:t>
            </w:r>
            <w:r>
              <w:t>нета врача-хирурга)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110. Медицинская сестра (по рецептам)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Default="00681019" w:rsidP="0068101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111. Медицинская сестра (каб</w:t>
            </w:r>
            <w:r>
              <w:t>и</w:t>
            </w:r>
            <w:r>
              <w:t xml:space="preserve">нета </w:t>
            </w:r>
            <w:proofErr w:type="spellStart"/>
            <w:r>
              <w:t>добрачебного</w:t>
            </w:r>
            <w:proofErr w:type="spellEnd"/>
            <w:r>
              <w:t xml:space="preserve"> приема)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Default="00681019" w:rsidP="0068101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 xml:space="preserve">112. Медицинская сестра </w:t>
            </w:r>
            <w:proofErr w:type="gramStart"/>
            <w:r>
              <w:t>пер</w:t>
            </w:r>
            <w:r>
              <w:t>е</w:t>
            </w:r>
            <w:r>
              <w:t>вязочной</w:t>
            </w:r>
            <w:proofErr w:type="gramEnd"/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Default="00681019" w:rsidP="0068101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113А(114А). Медицинская сес</w:t>
            </w:r>
            <w:r>
              <w:t>т</w:t>
            </w:r>
            <w:r>
              <w:t xml:space="preserve">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Default="00681019" w:rsidP="0068101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115. Медицинская сестра (пр</w:t>
            </w:r>
            <w:r>
              <w:t>и</w:t>
            </w:r>
            <w:r>
              <w:t>вивочная)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Default="00681019" w:rsidP="0068101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121. Акушерка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Default="00681019" w:rsidP="0068101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lastRenderedPageBreak/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lastRenderedPageBreak/>
              <w:t>Снижение вредного возде</w:t>
            </w:r>
            <w:r>
              <w:t>й</w:t>
            </w:r>
            <w:r>
              <w:lastRenderedPageBreak/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lastRenderedPageBreak/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Отделение паллиативной п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мощи, Больница п. </w:t>
            </w:r>
            <w:proofErr w:type="spellStart"/>
            <w:r>
              <w:rPr>
                <w:b/>
                <w:i/>
              </w:rPr>
              <w:t>Товарково</w:t>
            </w:r>
            <w:proofErr w:type="spellEnd"/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123. Заведующий отделением (Заведующий отделением, врач-терапевт)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124.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 xml:space="preserve">125.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 xml:space="preserve">126. Медицинская сестра </w:t>
            </w:r>
            <w:proofErr w:type="gramStart"/>
            <w:r>
              <w:t>пер</w:t>
            </w:r>
            <w:r>
              <w:t>е</w:t>
            </w:r>
            <w:r>
              <w:t>вязочной</w:t>
            </w:r>
            <w:proofErr w:type="gramEnd"/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Pr="00681019" w:rsidRDefault="00681019" w:rsidP="00681019">
            <w:pPr>
              <w:pStyle w:val="aa"/>
              <w:jc w:val="left"/>
            </w:pPr>
            <w:r>
              <w:t>127. Медицинская сестра (п</w:t>
            </w:r>
            <w:r>
              <w:t>а</w:t>
            </w:r>
            <w:r>
              <w:t>латная)</w:t>
            </w: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До 30.05.2015 г.</w:t>
            </w:r>
          </w:p>
        </w:tc>
        <w:tc>
          <w:tcPr>
            <w:tcW w:w="3294" w:type="dxa"/>
            <w:vAlign w:val="center"/>
          </w:tcPr>
          <w:p w:rsidR="00681019" w:rsidRPr="00002025" w:rsidRDefault="00A7662F" w:rsidP="00DB70BA">
            <w:pPr>
              <w:pStyle w:val="aa"/>
            </w:pPr>
            <w:r>
              <w:t>Административно – хозяйственный отдел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  <w:tr w:rsidR="00681019" w:rsidRPr="00002025" w:rsidTr="008B4051">
        <w:trPr>
          <w:jc w:val="center"/>
        </w:trPr>
        <w:tc>
          <w:tcPr>
            <w:tcW w:w="3049" w:type="dxa"/>
            <w:vAlign w:val="center"/>
          </w:tcPr>
          <w:p w:rsidR="00681019" w:rsidRDefault="00681019" w:rsidP="0068101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81019" w:rsidRDefault="00681019" w:rsidP="00DB70BA">
            <w:pPr>
              <w:pStyle w:val="aa"/>
            </w:pPr>
            <w:r>
              <w:t>Для профилактики возникновения и</w:t>
            </w:r>
            <w:r>
              <w:t>н</w:t>
            </w:r>
            <w:r>
              <w:t>фекционных заболеваний соблюдать меры предосторожности, проводить профилактические мероприятия.</w:t>
            </w:r>
          </w:p>
        </w:tc>
        <w:tc>
          <w:tcPr>
            <w:tcW w:w="2835" w:type="dxa"/>
            <w:vAlign w:val="center"/>
          </w:tcPr>
          <w:p w:rsidR="00681019" w:rsidRDefault="00681019" w:rsidP="00DB70BA">
            <w:pPr>
              <w:pStyle w:val="aa"/>
            </w:pPr>
            <w:r>
              <w:t>Снижение вредного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81019" w:rsidRPr="00002025" w:rsidRDefault="00BC73ED" w:rsidP="00DB70BA">
            <w:pPr>
              <w:pStyle w:val="aa"/>
            </w:pPr>
            <w:r>
              <w:t>Заместитель главного врача по м</w:t>
            </w:r>
            <w:r>
              <w:t>е</w:t>
            </w:r>
            <w:r>
              <w:t xml:space="preserve">дицинской части </w:t>
            </w:r>
            <w:proofErr w:type="spellStart"/>
            <w:r>
              <w:t>Лалазарян</w:t>
            </w:r>
            <w:proofErr w:type="spellEnd"/>
            <w:r>
              <w:t xml:space="preserve"> Т.Ю.</w:t>
            </w:r>
          </w:p>
        </w:tc>
        <w:tc>
          <w:tcPr>
            <w:tcW w:w="1315" w:type="dxa"/>
            <w:vAlign w:val="center"/>
          </w:tcPr>
          <w:p w:rsidR="00681019" w:rsidRPr="00002025" w:rsidRDefault="00681019" w:rsidP="00DB70BA">
            <w:pPr>
              <w:pStyle w:val="aa"/>
            </w:pPr>
          </w:p>
        </w:tc>
      </w:tr>
    </w:tbl>
    <w:p w:rsidR="00DB70BA" w:rsidRPr="00002025" w:rsidRDefault="00DB70BA" w:rsidP="00DB70BA">
      <w:r w:rsidRPr="00002025">
        <w:t>Дата составления:</w:t>
      </w:r>
      <w:r w:rsidR="00FD5E7D" w:rsidRPr="00002025">
        <w:rPr>
          <w:rStyle w:val="a9"/>
        </w:rPr>
        <w:t xml:space="preserve"> </w:t>
      </w:r>
      <w:r w:rsidR="00486949">
        <w:fldChar w:fldCharType="begin"/>
      </w:r>
      <w:r w:rsidR="00486949">
        <w:instrText xml:space="preserve"> DOCVARIABLE fill_date \* MERGEFORMAT </w:instrText>
      </w:r>
      <w:r w:rsidR="00486949">
        <w:fldChar w:fldCharType="separate"/>
      </w:r>
      <w:r w:rsidR="00681019">
        <w:rPr>
          <w:rStyle w:val="a9"/>
        </w:rPr>
        <w:t xml:space="preserve">       </w:t>
      </w:r>
      <w:r w:rsidR="00486949">
        <w:rPr>
          <w:rStyle w:val="a9"/>
        </w:rPr>
        <w:fldChar w:fldCharType="end"/>
      </w:r>
      <w:r w:rsidR="00FD5E7D" w:rsidRPr="00002025">
        <w:rPr>
          <w:rStyle w:val="a9"/>
        </w:rPr>
        <w:t> </w:t>
      </w:r>
    </w:p>
    <w:p w:rsidR="0065289A" w:rsidRPr="00002025" w:rsidRDefault="0065289A" w:rsidP="009A1326">
      <w:pPr>
        <w:rPr>
          <w:sz w:val="18"/>
          <w:szCs w:val="18"/>
        </w:rPr>
      </w:pPr>
    </w:p>
    <w:p w:rsidR="009D6532" w:rsidRPr="00002025" w:rsidRDefault="009D6532" w:rsidP="009D6532">
      <w:r w:rsidRPr="00002025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002025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002025" w:rsidRDefault="00681019" w:rsidP="009D6532">
            <w:pPr>
              <w:pStyle w:val="aa"/>
            </w:pPr>
            <w:r>
              <w:t>И.о. главного врача</w:t>
            </w:r>
          </w:p>
        </w:tc>
        <w:tc>
          <w:tcPr>
            <w:tcW w:w="283" w:type="dxa"/>
            <w:vAlign w:val="bottom"/>
          </w:tcPr>
          <w:p w:rsidR="009D6532" w:rsidRPr="00002025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00202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00202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002025" w:rsidRDefault="00681019" w:rsidP="009D6532">
            <w:pPr>
              <w:pStyle w:val="aa"/>
            </w:pPr>
            <w:proofErr w:type="spellStart"/>
            <w:r>
              <w:t>Дю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vAlign w:val="bottom"/>
          </w:tcPr>
          <w:p w:rsidR="009D6532" w:rsidRPr="0000202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002025" w:rsidRDefault="009D6532" w:rsidP="009D6532">
            <w:pPr>
              <w:pStyle w:val="aa"/>
            </w:pPr>
          </w:p>
        </w:tc>
      </w:tr>
      <w:tr w:rsidR="009D6532" w:rsidRPr="00002025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020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  <w:r w:rsidRPr="000020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  <w:r w:rsidRPr="00002025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  <w:r w:rsidRPr="00002025">
              <w:rPr>
                <w:vertAlign w:val="superscript"/>
              </w:rPr>
              <w:t>(дата)</w:t>
            </w:r>
          </w:p>
        </w:tc>
      </w:tr>
    </w:tbl>
    <w:p w:rsidR="009D6532" w:rsidRPr="00002025" w:rsidRDefault="009D6532" w:rsidP="009D6532">
      <w:bookmarkStart w:id="3" w:name="_GoBack"/>
      <w:bookmarkEnd w:id="3"/>
      <w:r w:rsidRPr="00002025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002025" w:rsidTr="0068101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002025" w:rsidRDefault="00681019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002025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00202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00202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002025" w:rsidRDefault="00681019" w:rsidP="009D6532">
            <w:pPr>
              <w:pStyle w:val="aa"/>
            </w:pPr>
            <w:r>
              <w:t>Демин М.Г.</w:t>
            </w:r>
          </w:p>
        </w:tc>
        <w:tc>
          <w:tcPr>
            <w:tcW w:w="284" w:type="dxa"/>
            <w:vAlign w:val="bottom"/>
          </w:tcPr>
          <w:p w:rsidR="009D6532" w:rsidRPr="0000202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002025" w:rsidRDefault="009D6532" w:rsidP="009D6532">
            <w:pPr>
              <w:pStyle w:val="aa"/>
            </w:pPr>
          </w:p>
        </w:tc>
      </w:tr>
      <w:tr w:rsidR="009D6532" w:rsidRPr="00002025" w:rsidTr="0068101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020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  <w:r w:rsidRPr="000020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  <w:r w:rsidRPr="00002025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02025" w:rsidRDefault="009D6532" w:rsidP="009D6532">
            <w:pPr>
              <w:pStyle w:val="aa"/>
              <w:rPr>
                <w:vertAlign w:val="superscript"/>
              </w:rPr>
            </w:pPr>
            <w:r w:rsidRPr="00002025">
              <w:rPr>
                <w:vertAlign w:val="superscript"/>
              </w:rPr>
              <w:t>(дата)</w:t>
            </w:r>
          </w:p>
        </w:tc>
      </w:tr>
      <w:tr w:rsidR="00681019" w:rsidRPr="00681019" w:rsidTr="0068101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019" w:rsidRPr="00681019" w:rsidRDefault="00681019" w:rsidP="009D6532">
            <w:pPr>
              <w:pStyle w:val="aa"/>
            </w:pPr>
            <w:r>
              <w:t>Врач-терапевт (председатель профкома)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81019" w:rsidRPr="00681019" w:rsidRDefault="0068101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019" w:rsidRPr="00681019" w:rsidRDefault="0068101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1019" w:rsidRPr="00681019" w:rsidRDefault="0068101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019" w:rsidRPr="00681019" w:rsidRDefault="00681019" w:rsidP="009D6532">
            <w:pPr>
              <w:pStyle w:val="aa"/>
            </w:pPr>
            <w:r>
              <w:t>Крюков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1019" w:rsidRPr="00681019" w:rsidRDefault="0068101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019" w:rsidRPr="00681019" w:rsidRDefault="00681019" w:rsidP="009D6532">
            <w:pPr>
              <w:pStyle w:val="aa"/>
            </w:pPr>
          </w:p>
        </w:tc>
      </w:tr>
      <w:tr w:rsidR="00681019" w:rsidRPr="00681019" w:rsidTr="0068101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81019" w:rsidRPr="00681019" w:rsidRDefault="00681019" w:rsidP="009D6532">
            <w:pPr>
              <w:pStyle w:val="aa"/>
              <w:rPr>
                <w:vertAlign w:val="superscript"/>
              </w:rPr>
            </w:pPr>
            <w:r w:rsidRPr="0068101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81019" w:rsidRPr="00681019" w:rsidRDefault="006810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1019" w:rsidRPr="00681019" w:rsidRDefault="00681019" w:rsidP="009D6532">
            <w:pPr>
              <w:pStyle w:val="aa"/>
              <w:rPr>
                <w:vertAlign w:val="superscript"/>
              </w:rPr>
            </w:pPr>
            <w:r w:rsidRPr="0068101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81019" w:rsidRPr="00681019" w:rsidRDefault="006810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1019" w:rsidRPr="00681019" w:rsidRDefault="00681019" w:rsidP="009D6532">
            <w:pPr>
              <w:pStyle w:val="aa"/>
              <w:rPr>
                <w:vertAlign w:val="superscript"/>
              </w:rPr>
            </w:pPr>
            <w:r w:rsidRPr="0068101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81019" w:rsidRPr="00681019" w:rsidRDefault="006810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81019" w:rsidRPr="00681019" w:rsidRDefault="00681019" w:rsidP="009D6532">
            <w:pPr>
              <w:pStyle w:val="aa"/>
              <w:rPr>
                <w:vertAlign w:val="superscript"/>
              </w:rPr>
            </w:pPr>
            <w:r w:rsidRPr="00681019">
              <w:rPr>
                <w:vertAlign w:val="superscript"/>
              </w:rPr>
              <w:t>(дата)</w:t>
            </w:r>
          </w:p>
        </w:tc>
      </w:tr>
      <w:tr w:rsidR="00681019" w:rsidRPr="00681019" w:rsidTr="0068101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019" w:rsidRPr="00681019" w:rsidRDefault="00681019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81019" w:rsidRPr="00681019" w:rsidRDefault="0068101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019" w:rsidRPr="00681019" w:rsidRDefault="0068101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1019" w:rsidRPr="00681019" w:rsidRDefault="0068101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019" w:rsidRPr="00681019" w:rsidRDefault="00681019" w:rsidP="009D6532">
            <w:pPr>
              <w:pStyle w:val="aa"/>
            </w:pPr>
            <w:r>
              <w:t>Новиков Э.В.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1019" w:rsidRPr="00681019" w:rsidRDefault="0068101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019" w:rsidRPr="00681019" w:rsidRDefault="00681019" w:rsidP="009D6532">
            <w:pPr>
              <w:pStyle w:val="aa"/>
            </w:pPr>
          </w:p>
        </w:tc>
      </w:tr>
      <w:tr w:rsidR="00681019" w:rsidRPr="00681019" w:rsidTr="0068101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81019" w:rsidRPr="00681019" w:rsidRDefault="00681019" w:rsidP="009D6532">
            <w:pPr>
              <w:pStyle w:val="aa"/>
              <w:rPr>
                <w:vertAlign w:val="superscript"/>
              </w:rPr>
            </w:pPr>
            <w:r w:rsidRPr="0068101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81019" w:rsidRPr="00681019" w:rsidRDefault="006810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1019" w:rsidRPr="00681019" w:rsidRDefault="00681019" w:rsidP="009D6532">
            <w:pPr>
              <w:pStyle w:val="aa"/>
              <w:rPr>
                <w:vertAlign w:val="superscript"/>
              </w:rPr>
            </w:pPr>
            <w:r w:rsidRPr="0068101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81019" w:rsidRPr="00681019" w:rsidRDefault="006810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1019" w:rsidRPr="00681019" w:rsidRDefault="00681019" w:rsidP="009D6532">
            <w:pPr>
              <w:pStyle w:val="aa"/>
              <w:rPr>
                <w:vertAlign w:val="superscript"/>
              </w:rPr>
            </w:pPr>
            <w:r w:rsidRPr="0068101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81019" w:rsidRPr="00681019" w:rsidRDefault="006810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81019" w:rsidRPr="00681019" w:rsidRDefault="00681019" w:rsidP="009D6532">
            <w:pPr>
              <w:pStyle w:val="aa"/>
              <w:rPr>
                <w:vertAlign w:val="superscript"/>
              </w:rPr>
            </w:pPr>
            <w:r w:rsidRPr="00681019">
              <w:rPr>
                <w:vertAlign w:val="superscript"/>
              </w:rPr>
              <w:t>(дата)</w:t>
            </w:r>
          </w:p>
        </w:tc>
      </w:tr>
      <w:tr w:rsidR="00681019" w:rsidRPr="00681019" w:rsidTr="0068101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019" w:rsidRPr="00681019" w:rsidRDefault="00681019" w:rsidP="009D6532">
            <w:pPr>
              <w:pStyle w:val="aa"/>
            </w:pPr>
            <w:r>
              <w:t>Ведущий 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81019" w:rsidRPr="00681019" w:rsidRDefault="0068101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019" w:rsidRPr="00681019" w:rsidRDefault="0068101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1019" w:rsidRPr="00681019" w:rsidRDefault="0068101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019" w:rsidRPr="00681019" w:rsidRDefault="00681019" w:rsidP="009D6532">
            <w:pPr>
              <w:pStyle w:val="aa"/>
            </w:pPr>
            <w:r>
              <w:t>Федотова Е.Г.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1019" w:rsidRPr="00681019" w:rsidRDefault="0068101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019" w:rsidRPr="00681019" w:rsidRDefault="00681019" w:rsidP="009D6532">
            <w:pPr>
              <w:pStyle w:val="aa"/>
            </w:pPr>
          </w:p>
        </w:tc>
      </w:tr>
      <w:tr w:rsidR="00681019" w:rsidRPr="00681019" w:rsidTr="0068101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81019" w:rsidRPr="00681019" w:rsidRDefault="00681019" w:rsidP="009D6532">
            <w:pPr>
              <w:pStyle w:val="aa"/>
              <w:rPr>
                <w:vertAlign w:val="superscript"/>
              </w:rPr>
            </w:pPr>
            <w:r w:rsidRPr="00681019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681019" w:rsidRPr="00681019" w:rsidRDefault="006810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1019" w:rsidRPr="00681019" w:rsidRDefault="00681019" w:rsidP="009D6532">
            <w:pPr>
              <w:pStyle w:val="aa"/>
              <w:rPr>
                <w:vertAlign w:val="superscript"/>
              </w:rPr>
            </w:pPr>
            <w:r w:rsidRPr="0068101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81019" w:rsidRPr="00681019" w:rsidRDefault="006810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1019" w:rsidRPr="00681019" w:rsidRDefault="00681019" w:rsidP="009D6532">
            <w:pPr>
              <w:pStyle w:val="aa"/>
              <w:rPr>
                <w:vertAlign w:val="superscript"/>
              </w:rPr>
            </w:pPr>
            <w:r w:rsidRPr="0068101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81019" w:rsidRPr="00681019" w:rsidRDefault="006810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81019" w:rsidRPr="00681019" w:rsidRDefault="00681019" w:rsidP="009D6532">
            <w:pPr>
              <w:pStyle w:val="aa"/>
              <w:rPr>
                <w:vertAlign w:val="superscript"/>
              </w:rPr>
            </w:pPr>
            <w:r w:rsidRPr="00681019">
              <w:rPr>
                <w:vertAlign w:val="superscript"/>
              </w:rPr>
              <w:t>(дата)</w:t>
            </w:r>
          </w:p>
        </w:tc>
      </w:tr>
    </w:tbl>
    <w:p w:rsidR="00C45714" w:rsidRPr="00002025" w:rsidRDefault="00C45714" w:rsidP="00C45714"/>
    <w:sectPr w:rsidR="00C45714" w:rsidRPr="0000202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ceh_info" w:val=" Государственное бюджетное учреждение здравоохранения Калужской области «Центральная районная больница Дзержинского района» "/>
    <w:docVar w:name="fill_date" w:val="       "/>
    <w:docVar w:name="org_name" w:val="     "/>
    <w:docVar w:name="pers_guids" w:val="CF3873D6F446400FBCA325FCE44AC08C@010-000-000 00"/>
    <w:docVar w:name="pers_snils" w:val="CF3873D6F446400FBCA325FCE44AC08C@010-000-000 00"/>
    <w:docVar w:name="sv_docs" w:val="1"/>
  </w:docVars>
  <w:rsids>
    <w:rsidRoot w:val="00681019"/>
    <w:rsid w:val="00002025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86949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81019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A7662F"/>
    <w:rsid w:val="00B12F45"/>
    <w:rsid w:val="00B1405F"/>
    <w:rsid w:val="00B3448B"/>
    <w:rsid w:val="00B5534B"/>
    <w:rsid w:val="00BA560A"/>
    <w:rsid w:val="00BC73ED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22</TotalTime>
  <Pages>11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26976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Кондрово - Федотова Елена Геннадьевна</cp:lastModifiedBy>
  <cp:revision>3</cp:revision>
  <cp:lastPrinted>2016-03-09T08:32:00Z</cp:lastPrinted>
  <dcterms:created xsi:type="dcterms:W3CDTF">2016-01-28T07:16:00Z</dcterms:created>
  <dcterms:modified xsi:type="dcterms:W3CDTF">2016-03-09T08:35:00Z</dcterms:modified>
</cp:coreProperties>
</file>